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1926379"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3D9968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458F0B4"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“Mother Teresa” Square,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E1397D3" w:rsidR="00EB0036"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77A8F0E" w:rsidR="00843B9A" w:rsidRPr="002A00C3" w:rsidRDefault="00843B9A"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8485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ECD1F9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E41594B"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C0B54B5"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EB0036" w:rsidRPr="002A00C3" w:rsidRDefault="00EB0036" w:rsidP="00B76F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9BD8203" w:rsidR="00EB0036" w:rsidRPr="002A00C3" w:rsidRDefault="00EB0036" w:rsidP="00C8485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7DDEB88" w:rsidR="00437DB5" w:rsidRPr="002A00C3" w:rsidRDefault="00437DB5" w:rsidP="00B76F15">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43B9A" w:rsidRPr="004A675C" w14:paraId="5B29C04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73825D5" w14:textId="77777777" w:rsidR="00843B9A" w:rsidRPr="002A00C3" w:rsidRDefault="00843B9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7F6A82E"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p w14:paraId="30101673" w14:textId="6D06E453"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2126" w:type="dxa"/>
            <w:gridSpan w:val="3"/>
            <w:tcBorders>
              <w:top w:val="nil"/>
              <w:left w:val="single" w:sz="8" w:space="0" w:color="auto"/>
              <w:bottom w:val="single" w:sz="8" w:space="0" w:color="auto"/>
              <w:right w:val="nil"/>
            </w:tcBorders>
            <w:shd w:val="clear" w:color="auto" w:fill="auto"/>
            <w:noWrap/>
            <w:vAlign w:val="center"/>
          </w:tcPr>
          <w:p w14:paraId="743A0AD9" w14:textId="1385F6CE"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highlight w:val="yellow"/>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tcPr>
          <w:p w14:paraId="71BF1533" w14:textId="01691A1B"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r w:rsidRPr="00843B9A">
              <w:rPr>
                <w:rFonts w:ascii="Calibri" w:eastAsia="Times New Roman" w:hAnsi="Calibri" w:cs="Times New Roman"/>
                <w:color w:val="000000"/>
                <w:sz w:val="16"/>
                <w:szCs w:val="16"/>
                <w:highlight w:val="yellow"/>
                <w:lang w:val="en-GB" w:eastAsia="en-GB"/>
              </w:rPr>
              <w:t>Koordinatori Erasmus + Nivel Fakulteti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A9D34CC" w14:textId="77777777" w:rsidR="00843B9A" w:rsidRPr="00843B9A" w:rsidRDefault="00843B9A"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FF45E9" w14:textId="77777777" w:rsidR="00843B9A" w:rsidRPr="00843B9A" w:rsidRDefault="00843B9A" w:rsidP="006B6398">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9934264" w14:textId="77777777" w:rsidR="000519FA" w:rsidRPr="00843B9A" w:rsidRDefault="000519FA" w:rsidP="000519FA">
            <w:pPr>
              <w:spacing w:after="0" w:line="240" w:lineRule="auto"/>
              <w:jc w:val="center"/>
              <w:rPr>
                <w:rFonts w:ascii="Calibri" w:eastAsia="Times New Roman" w:hAnsi="Calibri" w:cs="Times New Roman"/>
                <w:color w:val="000000"/>
                <w:sz w:val="16"/>
                <w:szCs w:val="16"/>
                <w:highlight w:val="yellow"/>
                <w:lang w:val="en-GB" w:eastAsia="en-GB"/>
              </w:rPr>
            </w:pPr>
          </w:p>
          <w:p w14:paraId="7C069EEB" w14:textId="3166D4E4" w:rsidR="002E3D29" w:rsidRDefault="000519FA" w:rsidP="0005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
          <w:p w14:paraId="368405C2" w14:textId="250B8825" w:rsidR="00843B9A" w:rsidRPr="002A00C3" w:rsidRDefault="00843B9A" w:rsidP="000519F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709A138" w:rsidR="002E3D29" w:rsidRPr="002A00C3" w:rsidRDefault="000519F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highlight w:val="yellow"/>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7FF539" w:rsidR="002E3D29" w:rsidRPr="002A00C3" w:rsidRDefault="00843B9A" w:rsidP="006B6398">
            <w:pPr>
              <w:spacing w:after="0" w:line="240" w:lineRule="auto"/>
              <w:jc w:val="center"/>
              <w:rPr>
                <w:rFonts w:ascii="Calibri" w:eastAsia="Times New Roman" w:hAnsi="Calibri" w:cs="Times New Roman"/>
                <w:color w:val="000000"/>
                <w:sz w:val="16"/>
                <w:szCs w:val="16"/>
                <w:lang w:val="en-GB" w:eastAsia="en-GB"/>
              </w:rPr>
            </w:pPr>
            <w:r w:rsidRPr="000519FA">
              <w:rPr>
                <w:rFonts w:ascii="Calibri" w:eastAsia="Times New Roman" w:hAnsi="Calibri" w:cs="Times New Roman"/>
                <w:color w:val="000000"/>
                <w:sz w:val="16"/>
                <w:szCs w:val="16"/>
                <w:highlight w:val="yellow"/>
                <w:lang w:val="en-GB" w:eastAsia="en-GB"/>
              </w:rPr>
              <w:t>Erasmus +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1B339B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3BADE8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2F6C25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B33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B33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B33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B33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B33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B33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B33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B33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2F626" w14:textId="77777777" w:rsidR="001B3391" w:rsidRDefault="001B3391" w:rsidP="00261299">
      <w:pPr>
        <w:spacing w:after="0" w:line="240" w:lineRule="auto"/>
      </w:pPr>
      <w:r>
        <w:separator/>
      </w:r>
    </w:p>
  </w:endnote>
  <w:endnote w:type="continuationSeparator" w:id="0">
    <w:p w14:paraId="57A2888E" w14:textId="77777777" w:rsidR="001B3391" w:rsidRDefault="001B339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85B0C">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2D8E" w14:textId="77777777" w:rsidR="001B3391" w:rsidRDefault="001B3391" w:rsidP="00261299">
      <w:pPr>
        <w:spacing w:after="0" w:line="240" w:lineRule="auto"/>
      </w:pPr>
      <w:r>
        <w:separator/>
      </w:r>
    </w:p>
  </w:footnote>
  <w:footnote w:type="continuationSeparator" w:id="0">
    <w:p w14:paraId="68BF2E9B" w14:textId="77777777" w:rsidR="001B3391" w:rsidRDefault="001B339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9FA"/>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39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DB5"/>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862"/>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B9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F49"/>
    <w:rsid w:val="008C4FF7"/>
    <w:rsid w:val="008C554A"/>
    <w:rsid w:val="008C62AC"/>
    <w:rsid w:val="008D284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664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2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F15"/>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4856"/>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79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83E775-ECD5-42AD-BD56-F213E13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43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DFFC439-4DA8-4B13-A6CD-AC2A8DA8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818</Words>
  <Characters>4666</Characters>
  <Application>Microsoft Office Word</Application>
  <DocSecurity>0</DocSecurity>
  <Lines>38</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Juli Shima</cp:lastModifiedBy>
  <cp:revision>2</cp:revision>
  <cp:lastPrinted>2015-04-10T09:51:00Z</cp:lastPrinted>
  <dcterms:created xsi:type="dcterms:W3CDTF">2019-05-07T12:06:00Z</dcterms:created>
  <dcterms:modified xsi:type="dcterms:W3CDTF">2019-05-07T12:06:00Z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