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1926379"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58F0B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77777777" w:rsidR="00843B9A"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Elton Skendaj</w:t>
            </w:r>
          </w:p>
          <w:p w14:paraId="61D77192" w14:textId="526CD9B5" w:rsidR="00336397" w:rsidRDefault="0033639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2C5320">
                <w:rPr>
                  <w:rStyle w:val="Hyperlink"/>
                  <w:rFonts w:ascii="Calibri" w:eastAsia="Times New Roman" w:hAnsi="Calibri" w:cs="Times New Roman"/>
                  <w:sz w:val="16"/>
                  <w:szCs w:val="16"/>
                  <w:lang w:val="en-GB" w:eastAsia="en-GB"/>
                </w:rPr>
                <w:t>elton.skendaj@unitir.edu.al</w:t>
              </w:r>
            </w:hyperlink>
          </w:p>
          <w:p w14:paraId="69DC9F81" w14:textId="1048CCD1"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+35542234663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01691A1B"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sidRPr="00843B9A">
              <w:rPr>
                <w:rFonts w:ascii="Calibri" w:eastAsia="Times New Roman" w:hAnsi="Calibri" w:cs="Times New Roman"/>
                <w:color w:val="000000"/>
                <w:sz w:val="16"/>
                <w:szCs w:val="16"/>
                <w:highlight w:val="yellow"/>
                <w:lang w:val="en-GB" w:eastAsia="en-GB"/>
              </w:rPr>
              <w:t>Koordinatori Erasmus + Nivel Fakulteti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67BC96D5" w:rsidR="002E3D29" w:rsidRDefault="00336397"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Gentiana Kera</w:t>
            </w:r>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9415EA" w:rsidR="002E3D29" w:rsidRPr="002A00C3" w:rsidRDefault="00336397"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gentiana.kera@unitir.edu.al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DF995F"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Vice Rector for Scientific Research/</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05F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05F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05F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05F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05F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05F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05F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05F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F86A" w14:textId="77777777" w:rsidR="00A05F0B" w:rsidRDefault="00A05F0B" w:rsidP="00261299">
      <w:pPr>
        <w:spacing w:after="0" w:line="240" w:lineRule="auto"/>
      </w:pPr>
      <w:r>
        <w:separator/>
      </w:r>
    </w:p>
  </w:endnote>
  <w:endnote w:type="continuationSeparator" w:id="0">
    <w:p w14:paraId="59C126C6" w14:textId="77777777" w:rsidR="00A05F0B" w:rsidRDefault="00A05F0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4D9A" w14:textId="77777777" w:rsidR="00A05F0B" w:rsidRDefault="00A05F0B" w:rsidP="00261299">
      <w:pPr>
        <w:spacing w:after="0" w:line="240" w:lineRule="auto"/>
      </w:pPr>
      <w:r>
        <w:separator/>
      </w:r>
    </w:p>
  </w:footnote>
  <w:footnote w:type="continuationSeparator" w:id="0">
    <w:p w14:paraId="30045036" w14:textId="77777777" w:rsidR="00A05F0B" w:rsidRDefault="00A05F0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397"/>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on.skendaj@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804F41B-C5F7-4A58-A62F-CF024708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ledian hasa</cp:lastModifiedBy>
  <cp:revision>6</cp:revision>
  <cp:lastPrinted>2015-04-10T09:51:00Z</cp:lastPrinted>
  <dcterms:created xsi:type="dcterms:W3CDTF">2019-05-07T12:06:00Z</dcterms:created>
  <dcterms:modified xsi:type="dcterms:W3CDTF">2019-06-14T08:23:00Z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