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8D" w:rsidRPr="002D427B" w:rsidRDefault="006101FC" w:rsidP="006B1D5E">
      <w:pPr>
        <w:rPr>
          <w:rFonts w:ascii="Verdana" w:hAnsi="Verdana"/>
          <w:b/>
          <w:sz w:val="16"/>
          <w:szCs w:val="16"/>
        </w:rPr>
      </w:pPr>
      <w:r w:rsidRPr="002D427B">
        <w:rPr>
          <w:rFonts w:ascii="Verdana" w:hAnsi="Verdana"/>
          <w:b/>
          <w:sz w:val="16"/>
          <w:szCs w:val="16"/>
        </w:rPr>
        <w:t xml:space="preserve"> </w:t>
      </w:r>
    </w:p>
    <w:p w:rsidR="001A6D7D" w:rsidRPr="002D427B" w:rsidRDefault="00A138C7" w:rsidP="00A138C7">
      <w:pPr>
        <w:tabs>
          <w:tab w:val="right" w:pos="4572"/>
        </w:tabs>
        <w:jc w:val="center"/>
        <w:rPr>
          <w:rFonts w:ascii="Verdana" w:hAnsi="Verdana" w:cs="Arial"/>
          <w:sz w:val="16"/>
          <w:szCs w:val="16"/>
        </w:rPr>
      </w:pPr>
      <w:r w:rsidRPr="002D427B">
        <w:rPr>
          <w:rFonts w:ascii="Verdana" w:hAnsi="Verdana" w:cs="Arial"/>
          <w:sz w:val="16"/>
          <w:szCs w:val="16"/>
        </w:rPr>
        <w:t xml:space="preserve">To </w:t>
      </w:r>
      <w:r w:rsidR="00CF2549" w:rsidRPr="002D427B">
        <w:rPr>
          <w:rFonts w:ascii="Verdana" w:hAnsi="Verdana" w:cs="Arial"/>
          <w:sz w:val="16"/>
          <w:szCs w:val="16"/>
        </w:rPr>
        <w:t xml:space="preserve">Erasmus+ Coordination Unit </w:t>
      </w:r>
      <w:r w:rsidRPr="002D427B">
        <w:rPr>
          <w:rFonts w:ascii="Verdana" w:hAnsi="Verdana" w:cs="Arial"/>
          <w:sz w:val="16"/>
          <w:szCs w:val="16"/>
        </w:rPr>
        <w:t>at the University of………..</w:t>
      </w:r>
      <w:r w:rsidR="00AE188D" w:rsidRPr="002D427B">
        <w:rPr>
          <w:rFonts w:ascii="Verdana" w:hAnsi="Verdana" w:cs="Arial"/>
          <w:sz w:val="16"/>
          <w:szCs w:val="16"/>
        </w:rPr>
        <w:t xml:space="preserve"> and Ca’ </w:t>
      </w:r>
      <w:proofErr w:type="spellStart"/>
      <w:r w:rsidR="00AE188D" w:rsidRPr="002D427B">
        <w:rPr>
          <w:rFonts w:ascii="Verdana" w:hAnsi="Verdana" w:cs="Arial"/>
          <w:sz w:val="16"/>
          <w:szCs w:val="16"/>
        </w:rPr>
        <w:t>Foscari</w:t>
      </w:r>
      <w:proofErr w:type="spellEnd"/>
      <w:r w:rsidR="00AE188D" w:rsidRPr="002D427B">
        <w:rPr>
          <w:rFonts w:ascii="Verdana" w:hAnsi="Verdana" w:cs="Arial"/>
          <w:sz w:val="16"/>
          <w:szCs w:val="16"/>
        </w:rPr>
        <w:t xml:space="preserve"> University of Venice</w:t>
      </w:r>
    </w:p>
    <w:p w:rsidR="00A138C7" w:rsidRPr="002D427B" w:rsidRDefault="00A138C7" w:rsidP="006101FC">
      <w:pPr>
        <w:rPr>
          <w:rFonts w:ascii="Verdana" w:hAnsi="Verdana" w:cs="Arial"/>
          <w:b/>
          <w:i/>
          <w:color w:val="FF0000"/>
          <w:sz w:val="16"/>
          <w:szCs w:val="16"/>
        </w:rPr>
      </w:pPr>
    </w:p>
    <w:p w:rsidR="00D8364F" w:rsidRPr="002D427B" w:rsidRDefault="00D8364F" w:rsidP="006101FC">
      <w:pPr>
        <w:rPr>
          <w:rFonts w:ascii="Verdana" w:hAnsi="Verdana" w:cs="Arial"/>
          <w:b/>
          <w:color w:val="FF0000"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F2549" w:rsidRPr="002D427B" w:rsidTr="006B1D5E">
        <w:tc>
          <w:tcPr>
            <w:tcW w:w="9889" w:type="dxa"/>
            <w:gridSpan w:val="2"/>
            <w:shd w:val="pct15" w:color="auto" w:fill="auto"/>
          </w:tcPr>
          <w:p w:rsidR="00CF2549" w:rsidRPr="002D427B" w:rsidRDefault="00677FCB" w:rsidP="00677FCB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APPLICANT’S</w:t>
            </w:r>
            <w:r w:rsidR="00CF2549"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DETAILS</w:t>
            </w:r>
          </w:p>
        </w:tc>
      </w:tr>
      <w:tr w:rsidR="00CF2549" w:rsidRPr="002D427B" w:rsidTr="00BA361A">
        <w:trPr>
          <w:trHeight w:val="293"/>
        </w:trPr>
        <w:tc>
          <w:tcPr>
            <w:tcW w:w="3936" w:type="dxa"/>
          </w:tcPr>
          <w:p w:rsidR="00CF2549" w:rsidRPr="002D427B" w:rsidRDefault="00CF2549" w:rsidP="006101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427B">
              <w:rPr>
                <w:rFonts w:ascii="Verdana" w:hAnsi="Verdana"/>
                <w:b/>
                <w:sz w:val="16"/>
                <w:szCs w:val="16"/>
              </w:rPr>
              <w:t xml:space="preserve">Surname </w:t>
            </w:r>
          </w:p>
          <w:p w:rsidR="00EB3382" w:rsidRPr="002D427B" w:rsidRDefault="00EB3382" w:rsidP="006101F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30F3D" w:rsidRPr="002D427B" w:rsidRDefault="00C30F3D" w:rsidP="006101FC">
            <w:pPr>
              <w:rPr>
                <w:rFonts w:ascii="Verdana" w:hAnsi="Verdana"/>
                <w:i/>
                <w:sz w:val="16"/>
                <w:szCs w:val="16"/>
              </w:rPr>
            </w:pPr>
            <w:r w:rsidRPr="002D427B"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  <w:tc>
          <w:tcPr>
            <w:tcW w:w="5953" w:type="dxa"/>
          </w:tcPr>
          <w:p w:rsidR="00CF2549" w:rsidRPr="002D427B" w:rsidRDefault="00CF2549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First name:</w:t>
            </w:r>
          </w:p>
          <w:p w:rsidR="00EB3382" w:rsidRPr="002D427B" w:rsidRDefault="00EB3382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30F3D" w:rsidRPr="002D427B" w:rsidRDefault="00C30F3D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</w:tr>
      <w:tr w:rsidR="00CF2549" w:rsidRPr="002D427B" w:rsidTr="00BA361A">
        <w:trPr>
          <w:trHeight w:val="292"/>
        </w:trPr>
        <w:tc>
          <w:tcPr>
            <w:tcW w:w="3936" w:type="dxa"/>
          </w:tcPr>
          <w:p w:rsidR="00CF2549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Date of birth</w:t>
            </w:r>
            <w:r w:rsidRPr="002D427B">
              <w:rPr>
                <w:rFonts w:ascii="Verdana" w:hAnsi="Verdana" w:cs="Arial"/>
                <w:i/>
                <w:sz w:val="16"/>
                <w:szCs w:val="16"/>
              </w:rPr>
              <w:t>:</w:t>
            </w:r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 xml:space="preserve"> (</w:t>
            </w:r>
            <w:proofErr w:type="spellStart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dd</w:t>
            </w:r>
            <w:proofErr w:type="spellEnd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/mm/</w:t>
            </w:r>
            <w:proofErr w:type="spellStart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yyyy</w:t>
            </w:r>
            <w:proofErr w:type="spellEnd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5953" w:type="dxa"/>
          </w:tcPr>
          <w:p w:rsidR="00CF2549" w:rsidRPr="002D427B" w:rsidRDefault="00C30F3D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Place and Country of birth:</w:t>
            </w: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5D06B2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Nationality:</w:t>
            </w:r>
          </w:p>
        </w:tc>
        <w:tc>
          <w:tcPr>
            <w:tcW w:w="5953" w:type="dxa"/>
          </w:tcPr>
          <w:p w:rsidR="005D06B2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Gender:</w:t>
            </w:r>
            <w:r w:rsidR="00C30F3D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C30F3D" w:rsidRPr="002D427B">
              <w:rPr>
                <w:rFonts w:ascii="Verdana" w:hAnsi="Verdana" w:cs="Arial"/>
                <w:sz w:val="16"/>
                <w:szCs w:val="16"/>
              </w:rPr>
              <w:t>(M/F)</w:t>
            </w:r>
          </w:p>
        </w:tc>
      </w:tr>
      <w:tr w:rsidR="00D8364F" w:rsidRPr="002D427B" w:rsidTr="00BA361A">
        <w:trPr>
          <w:trHeight w:val="292"/>
        </w:trPr>
        <w:tc>
          <w:tcPr>
            <w:tcW w:w="3936" w:type="dxa"/>
          </w:tcPr>
          <w:p w:rsidR="00D8364F" w:rsidRPr="002D427B" w:rsidRDefault="00D8364F" w:rsidP="00D8364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Home Address: </w:t>
            </w:r>
          </w:p>
          <w:p w:rsidR="00D8364F" w:rsidRPr="002D427B" w:rsidRDefault="00D8364F" w:rsidP="006101FC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2D427B">
              <w:rPr>
                <w:rFonts w:ascii="Verdana" w:hAnsi="Verdana" w:cs="Arial"/>
                <w:i/>
                <w:sz w:val="16"/>
                <w:szCs w:val="16"/>
              </w:rPr>
              <w:t>(please indicate your full address</w:t>
            </w:r>
            <w:r w:rsidR="006A06B7" w:rsidRPr="002D427B">
              <w:rPr>
                <w:rFonts w:ascii="Verdana" w:hAnsi="Verdana" w:cs="Arial"/>
                <w:i/>
                <w:sz w:val="16"/>
                <w:szCs w:val="16"/>
              </w:rPr>
              <w:t>: Address, Town, Post/Zip Code</w:t>
            </w:r>
            <w:r w:rsidRPr="002D427B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5953" w:type="dxa"/>
          </w:tcPr>
          <w:p w:rsidR="00D8364F" w:rsidRPr="002D427B" w:rsidRDefault="00D8364F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6A06B7" w:rsidRPr="002D427B" w:rsidTr="00BA361A">
        <w:trPr>
          <w:trHeight w:val="292"/>
        </w:trPr>
        <w:tc>
          <w:tcPr>
            <w:tcW w:w="3936" w:type="dxa"/>
          </w:tcPr>
          <w:p w:rsidR="006A06B7" w:rsidRPr="002D427B" w:rsidRDefault="006A06B7" w:rsidP="006B1D5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Document: </w:t>
            </w:r>
            <w:r w:rsidRPr="002D427B">
              <w:rPr>
                <w:rFonts w:ascii="Verdana" w:hAnsi="Verdana" w:cs="Arial"/>
                <w:sz w:val="16"/>
                <w:szCs w:val="16"/>
              </w:rPr>
              <w:t>(passport or ID card)</w:t>
            </w:r>
          </w:p>
        </w:tc>
        <w:tc>
          <w:tcPr>
            <w:tcW w:w="5953" w:type="dxa"/>
          </w:tcPr>
          <w:p w:rsidR="006A06B7" w:rsidRPr="002D427B" w:rsidRDefault="006A06B7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ID card or passport number </w:t>
            </w:r>
          </w:p>
          <w:p w:rsidR="006A06B7" w:rsidRPr="002D427B" w:rsidRDefault="006A06B7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Date of Expiry</w:t>
            </w:r>
          </w:p>
        </w:tc>
      </w:tr>
      <w:tr w:rsidR="006A06B7" w:rsidRPr="002D427B" w:rsidTr="006A06B7">
        <w:trPr>
          <w:trHeight w:val="292"/>
        </w:trPr>
        <w:tc>
          <w:tcPr>
            <w:tcW w:w="3936" w:type="dxa"/>
          </w:tcPr>
          <w:p w:rsidR="006A06B7" w:rsidRPr="002D427B" w:rsidRDefault="006A06B7" w:rsidP="006A06B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Telephone Number:</w:t>
            </w:r>
          </w:p>
          <w:p w:rsidR="006A06B7" w:rsidRPr="002D427B" w:rsidRDefault="006A06B7" w:rsidP="006A06B7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Mobile Number:</w:t>
            </w:r>
          </w:p>
        </w:tc>
        <w:tc>
          <w:tcPr>
            <w:tcW w:w="5953" w:type="dxa"/>
          </w:tcPr>
          <w:p w:rsidR="006A06B7" w:rsidRPr="002D427B" w:rsidRDefault="006A06B7" w:rsidP="006A06B7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E-mail Address:</w:t>
            </w: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5D06B2" w:rsidRPr="002D427B" w:rsidRDefault="005D06B2" w:rsidP="006B1D5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Do you require Disability or Learning Support?     </w:t>
            </w:r>
          </w:p>
        </w:tc>
        <w:tc>
          <w:tcPr>
            <w:tcW w:w="5953" w:type="dxa"/>
          </w:tcPr>
          <w:p w:rsidR="005D06B2" w:rsidRPr="002D427B" w:rsidRDefault="006B1D5E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 xml:space="preserve">Yes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62330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D427B">
              <w:rPr>
                <w:rFonts w:ascii="Verdana" w:hAnsi="Verdana" w:cs="Arial"/>
                <w:sz w:val="16"/>
                <w:szCs w:val="16"/>
              </w:rPr>
              <w:t xml:space="preserve">     No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85221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CF2549" w:rsidRPr="002D427B" w:rsidRDefault="00CF2549" w:rsidP="006101FC">
      <w:pPr>
        <w:rPr>
          <w:rFonts w:ascii="Verdana" w:hAnsi="Verdana"/>
          <w:b/>
          <w:sz w:val="16"/>
          <w:szCs w:val="16"/>
          <w:u w:val="single"/>
        </w:rPr>
      </w:pPr>
    </w:p>
    <w:p w:rsidR="009B14F3" w:rsidRPr="002D427B" w:rsidRDefault="009B14F3" w:rsidP="006101FC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5D06B2" w:rsidRPr="002D427B" w:rsidTr="006B1D5E">
        <w:tc>
          <w:tcPr>
            <w:tcW w:w="9889" w:type="dxa"/>
            <w:gridSpan w:val="2"/>
            <w:shd w:val="pct15" w:color="auto" w:fill="auto"/>
          </w:tcPr>
          <w:p w:rsidR="005D06B2" w:rsidRPr="002D427B" w:rsidRDefault="005D06B2" w:rsidP="005D06B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HOME UNIVERSITY</w:t>
            </w:r>
          </w:p>
        </w:tc>
      </w:tr>
      <w:tr w:rsidR="005D06B2" w:rsidRPr="002D427B" w:rsidTr="00BA361A">
        <w:trPr>
          <w:trHeight w:val="293"/>
        </w:trPr>
        <w:tc>
          <w:tcPr>
            <w:tcW w:w="3936" w:type="dxa"/>
          </w:tcPr>
          <w:p w:rsidR="005D06B2" w:rsidRPr="002D427B" w:rsidRDefault="005D06B2" w:rsidP="00E56EA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Home University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1704CF" w:rsidRPr="002D427B" w:rsidRDefault="00EB3382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Title of your current degree programme</w:t>
            </w:r>
            <w:r w:rsidR="001704CF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FOR STUDENTS</w:t>
            </w:r>
            <w:r w:rsidR="001704CF" w:rsidRPr="002D427B">
              <w:rPr>
                <w:rFonts w:ascii="Verdana" w:hAnsi="Verdana" w:cs="Arial"/>
                <w:b/>
                <w:sz w:val="16"/>
                <w:szCs w:val="16"/>
              </w:rPr>
              <w:t>)/</w:t>
            </w:r>
          </w:p>
          <w:p w:rsidR="005D06B2" w:rsidRPr="002D427B" w:rsidRDefault="001704CF" w:rsidP="00E56EA9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Current position at the partner university (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FOR ACADEMIC AND ADMINISTRATIVE STAFF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5D06B2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EB3382" w:rsidRPr="002D427B" w:rsidTr="00EB3382">
        <w:trPr>
          <w:trHeight w:val="292"/>
        </w:trPr>
        <w:tc>
          <w:tcPr>
            <w:tcW w:w="3936" w:type="dxa"/>
          </w:tcPr>
          <w:p w:rsidR="00E56EA9" w:rsidRPr="002D427B" w:rsidRDefault="00E56EA9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FOR STUDENTS ONLY:</w:t>
            </w:r>
          </w:p>
          <w:p w:rsidR="00EB3382" w:rsidRPr="002D427B" w:rsidRDefault="00EB3382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Level of your current degree programme (1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st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cycle/1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st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level/undergraduate; 2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nd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cycle/2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nd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level/Master; 3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rd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cycle/3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rd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level/PhD)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EB3382" w:rsidRPr="002D427B" w:rsidRDefault="00EB3382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E56EA9" w:rsidRPr="002D427B" w:rsidRDefault="00E56EA9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FOR STUDENTS ONLY:</w:t>
            </w:r>
          </w:p>
          <w:p w:rsidR="005D06B2" w:rsidRPr="002D427B" w:rsidRDefault="005D06B2" w:rsidP="001A5A0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Number of years of higher education (</w:t>
            </w:r>
            <w:r w:rsidR="001A5A0D" w:rsidRPr="002D427B">
              <w:rPr>
                <w:rFonts w:ascii="Verdana" w:hAnsi="Verdana" w:cs="Arial"/>
                <w:b/>
                <w:sz w:val="16"/>
                <w:szCs w:val="16"/>
              </w:rPr>
              <w:t>u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>niversity) study completed to date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t which year of your current course programme </w:t>
            </w:r>
            <w:r w:rsidR="00C03F2D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you 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>are enrolled</w:t>
            </w:r>
            <w:r w:rsidR="00C03F2D" w:rsidRPr="002D427B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C03F2D" w:rsidRPr="002D427B" w:rsidTr="00BA361A">
        <w:trPr>
          <w:trHeight w:val="292"/>
        </w:trPr>
        <w:tc>
          <w:tcPr>
            <w:tcW w:w="3936" w:type="dxa"/>
          </w:tcPr>
          <w:p w:rsidR="00C03F2D" w:rsidRPr="002D427B" w:rsidRDefault="00C03F2D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FOR STUDENTS ONLY:</w:t>
            </w:r>
          </w:p>
          <w:p w:rsidR="00C03F2D" w:rsidRPr="002D427B" w:rsidRDefault="00C03F2D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Previous experiences of mobility under Erasmus Mundus and Erasmus+ ICM Programmes (please detail University of destination, place and duration)</w:t>
            </w:r>
          </w:p>
        </w:tc>
        <w:tc>
          <w:tcPr>
            <w:tcW w:w="5953" w:type="dxa"/>
          </w:tcPr>
          <w:p w:rsidR="00C03F2D" w:rsidRPr="002D427B" w:rsidRDefault="00C03F2D" w:rsidP="005D06B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E93DD2" w:rsidRPr="002D427B" w:rsidRDefault="00E93DD2">
      <w:pPr>
        <w:rPr>
          <w:rFonts w:ascii="Verdana" w:hAnsi="Verdana" w:cs="Arial"/>
          <w:sz w:val="16"/>
          <w:szCs w:val="16"/>
        </w:rPr>
      </w:pPr>
    </w:p>
    <w:p w:rsidR="009B14F3" w:rsidRPr="002D427B" w:rsidRDefault="009B14F3">
      <w:pPr>
        <w:rPr>
          <w:rFonts w:ascii="Verdana" w:hAnsi="Verdana" w:cs="Arial"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951"/>
        <w:gridCol w:w="1985"/>
        <w:gridCol w:w="5953"/>
      </w:tblGrid>
      <w:tr w:rsidR="005D06B2" w:rsidRPr="002D427B" w:rsidTr="006B1D5E">
        <w:tc>
          <w:tcPr>
            <w:tcW w:w="9889" w:type="dxa"/>
            <w:gridSpan w:val="3"/>
            <w:shd w:val="pct15" w:color="auto" w:fill="auto"/>
          </w:tcPr>
          <w:p w:rsidR="005D06B2" w:rsidRPr="002D427B" w:rsidRDefault="005D06B2" w:rsidP="00E56EA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PROPOSED PROGRAMME OF STUDY</w:t>
            </w:r>
            <w:r w:rsidR="00E56EA9"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/TEACHING/ TRAINING</w:t>
            </w: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AT UNIVE</w:t>
            </w:r>
          </w:p>
        </w:tc>
      </w:tr>
      <w:tr w:rsidR="006B1D5E" w:rsidRPr="002D427B" w:rsidTr="00BA361A">
        <w:trPr>
          <w:trHeight w:val="292"/>
        </w:trPr>
        <w:tc>
          <w:tcPr>
            <w:tcW w:w="3936" w:type="dxa"/>
            <w:gridSpan w:val="2"/>
            <w:vAlign w:val="center"/>
          </w:tcPr>
          <w:p w:rsidR="006B1D5E" w:rsidRPr="002D427B" w:rsidRDefault="006B1D5E" w:rsidP="00EB3382">
            <w:pPr>
              <w:tabs>
                <w:tab w:val="right" w:pos="4572"/>
              </w:tabs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Duration of stay</w:t>
            </w:r>
            <w:r w:rsidR="00EB3382" w:rsidRPr="002D427B">
              <w:rPr>
                <w:rFonts w:ascii="Verdana" w:hAnsi="Verdana" w:cs="Arial"/>
                <w:sz w:val="16"/>
                <w:szCs w:val="16"/>
              </w:rPr>
              <w:t xml:space="preserve"> (n° of months</w:t>
            </w:r>
            <w:r w:rsidR="00E56EA9" w:rsidRPr="002D427B">
              <w:rPr>
                <w:rFonts w:ascii="Verdana" w:hAnsi="Verdana" w:cs="Arial"/>
                <w:sz w:val="16"/>
                <w:szCs w:val="16"/>
              </w:rPr>
              <w:t>/days</w:t>
            </w:r>
            <w:r w:rsidR="00EB3382" w:rsidRPr="002D427B">
              <w:rPr>
                <w:rFonts w:ascii="Verdana" w:hAnsi="Verdana" w:cs="Arial"/>
                <w:sz w:val="16"/>
                <w:szCs w:val="16"/>
              </w:rPr>
              <w:t>):</w:t>
            </w:r>
          </w:p>
        </w:tc>
        <w:tc>
          <w:tcPr>
            <w:tcW w:w="5953" w:type="dxa"/>
          </w:tcPr>
          <w:p w:rsidR="006B1D5E" w:rsidRPr="002D427B" w:rsidRDefault="006B1D5E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6B1D5E" w:rsidRPr="002D427B" w:rsidTr="00BA361A">
        <w:trPr>
          <w:trHeight w:val="292"/>
        </w:trPr>
        <w:tc>
          <w:tcPr>
            <w:tcW w:w="3936" w:type="dxa"/>
            <w:gridSpan w:val="2"/>
            <w:vAlign w:val="center"/>
          </w:tcPr>
          <w:p w:rsidR="006B1D5E" w:rsidRPr="002D427B" w:rsidRDefault="005C44B2" w:rsidP="006B1D5E">
            <w:pPr>
              <w:ind w:left="284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24338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47"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70B47" w:rsidRPr="002D427B">
              <w:rPr>
                <w:rFonts w:ascii="Verdana" w:hAnsi="Verdana" w:cs="Arial"/>
                <w:sz w:val="16"/>
                <w:szCs w:val="16"/>
              </w:rPr>
              <w:tab/>
            </w:r>
            <w:r w:rsidR="006B1D5E" w:rsidRPr="002D427B">
              <w:rPr>
                <w:rFonts w:ascii="Verdana" w:hAnsi="Verdana" w:cs="Arial"/>
                <w:sz w:val="16"/>
                <w:szCs w:val="16"/>
              </w:rPr>
              <w:t xml:space="preserve">Autumn term </w:t>
            </w:r>
            <w:r w:rsidR="006B1D5E" w:rsidRPr="002D427B">
              <w:rPr>
                <w:rFonts w:ascii="Verdana" w:hAnsi="Verdana" w:cs="Arial"/>
                <w:color w:val="555555"/>
                <w:sz w:val="16"/>
                <w:szCs w:val="16"/>
              </w:rPr>
              <w:t>(</w:t>
            </w:r>
            <w:r w:rsidR="00EB3382" w:rsidRPr="002D427B">
              <w:rPr>
                <w:rFonts w:ascii="Verdana" w:hAnsi="Verdana" w:cs="Arial"/>
                <w:color w:val="555555"/>
                <w:sz w:val="16"/>
                <w:szCs w:val="16"/>
              </w:rPr>
              <w:t xml:space="preserve">from </w:t>
            </w:r>
            <w:r w:rsidR="006B1D5E" w:rsidRPr="002D427B">
              <w:rPr>
                <w:rFonts w:ascii="Verdana" w:hAnsi="Verdana" w:cs="Arial"/>
                <w:color w:val="555555"/>
                <w:sz w:val="16"/>
                <w:szCs w:val="16"/>
              </w:rPr>
              <w:t>Septembe</w:t>
            </w:r>
            <w:r w:rsidR="00EB3382" w:rsidRPr="002D427B">
              <w:rPr>
                <w:rFonts w:ascii="Verdana" w:hAnsi="Verdana" w:cs="Arial"/>
                <w:color w:val="555555"/>
                <w:sz w:val="16"/>
                <w:szCs w:val="16"/>
              </w:rPr>
              <w:t>r 20</w:t>
            </w:r>
            <w:r w:rsidR="001A5A0D" w:rsidRPr="002D427B">
              <w:rPr>
                <w:rFonts w:ascii="Verdana" w:hAnsi="Verdana" w:cs="Arial"/>
                <w:color w:val="555555"/>
                <w:sz w:val="16"/>
                <w:szCs w:val="16"/>
              </w:rPr>
              <w:t>1</w:t>
            </w:r>
            <w:r>
              <w:rPr>
                <w:rFonts w:ascii="Verdana" w:hAnsi="Verdana" w:cs="Arial"/>
                <w:color w:val="555555"/>
                <w:sz w:val="16"/>
                <w:szCs w:val="16"/>
              </w:rPr>
              <w:t>9</w:t>
            </w:r>
            <w:r w:rsidR="001A5A0D" w:rsidRPr="002D427B">
              <w:rPr>
                <w:rFonts w:ascii="Verdana" w:hAnsi="Verdana" w:cs="Arial"/>
                <w:color w:val="555555"/>
                <w:sz w:val="16"/>
                <w:szCs w:val="16"/>
              </w:rPr>
              <w:t>)</w:t>
            </w:r>
          </w:p>
          <w:p w:rsidR="006B1D5E" w:rsidRPr="00626692" w:rsidRDefault="005C44B2" w:rsidP="00EB3382">
            <w:pPr>
              <w:ind w:left="284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16"/>
                  <w:szCs w:val="16"/>
                </w:rPr>
                <w:id w:val="-175419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CBD" w:rsidRPr="0062669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6B1D5E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ab/>
              <w:t>Spring term (</w:t>
            </w:r>
            <w:r w:rsidR="00EB3382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from </w:t>
            </w:r>
            <w:r w:rsidR="001A5A0D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February </w:t>
            </w:r>
            <w:r w:rsidR="00EB3382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20</w:t>
            </w:r>
            <w:bookmarkStart w:id="0" w:name="_GoBack"/>
            <w:bookmarkEnd w:id="0"/>
            <w:r w:rsidR="006B1D5E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)</w:t>
            </w:r>
          </w:p>
          <w:p w:rsidR="008B1328" w:rsidRPr="002D427B" w:rsidRDefault="008B1328" w:rsidP="00770B47">
            <w:pPr>
              <w:ind w:left="284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:rsidR="006B1D5E" w:rsidRPr="002D427B" w:rsidRDefault="006B1D5E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C64FC4" w:rsidRPr="002D427B" w:rsidTr="00C64FC4">
        <w:trPr>
          <w:trHeight w:val="292"/>
        </w:trPr>
        <w:tc>
          <w:tcPr>
            <w:tcW w:w="1951" w:type="dxa"/>
          </w:tcPr>
          <w:p w:rsidR="00C64FC4" w:rsidRPr="002D427B" w:rsidRDefault="00C64FC4" w:rsidP="00C64FC4">
            <w:pPr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MOTIVATION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</w:t>
            </w:r>
          </w:p>
          <w:p w:rsidR="00C64FC4" w:rsidRPr="002D427B" w:rsidRDefault="00C64FC4" w:rsidP="00C64FC4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(max 5000 characters including spaces) explaining the background of the candidate and the reasons for applying to the </w:t>
            </w:r>
            <w:proofErr w:type="spellStart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</w:p>
        </w:tc>
        <w:tc>
          <w:tcPr>
            <w:tcW w:w="7938" w:type="dxa"/>
            <w:gridSpan w:val="2"/>
          </w:tcPr>
          <w:p w:rsidR="00C64FC4" w:rsidRPr="002D427B" w:rsidRDefault="00C64FC4" w:rsidP="00C64FC4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</w:tbl>
    <w:p w:rsidR="00C03B7A" w:rsidRPr="002D427B" w:rsidRDefault="00C03B7A">
      <w:pPr>
        <w:rPr>
          <w:rFonts w:ascii="Verdana" w:hAnsi="Verdana" w:cs="Arial"/>
          <w:sz w:val="16"/>
          <w:szCs w:val="16"/>
        </w:rPr>
      </w:pPr>
    </w:p>
    <w:p w:rsidR="009B14F3" w:rsidRPr="002D427B" w:rsidRDefault="009B14F3">
      <w:pPr>
        <w:rPr>
          <w:rFonts w:ascii="Verdana" w:hAnsi="Verdana" w:cs="Arial"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B3382" w:rsidRPr="002D427B" w:rsidTr="00EB3382">
        <w:trPr>
          <w:trHeight w:val="293"/>
        </w:trPr>
        <w:tc>
          <w:tcPr>
            <w:tcW w:w="9889" w:type="dxa"/>
            <w:vAlign w:val="bottom"/>
          </w:tcPr>
          <w:p w:rsidR="002D427B" w:rsidRDefault="002D427B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65CBD" w:rsidRPr="002D427B" w:rsidRDefault="00EB3382" w:rsidP="00EB3382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 xml:space="preserve">The undersigned </w:t>
            </w:r>
            <w:r w:rsidR="001704CF" w:rsidRPr="002D427B">
              <w:rPr>
                <w:rFonts w:ascii="Verdana" w:hAnsi="Verdana" w:cs="Arial"/>
                <w:sz w:val="16"/>
                <w:szCs w:val="16"/>
              </w:rPr>
              <w:t xml:space="preserve">is willing to apply for the Erasmus+ - International Credit Mobility grant </w:t>
            </w:r>
            <w:r w:rsidR="00B65CBD" w:rsidRPr="002D427B">
              <w:rPr>
                <w:rFonts w:ascii="Verdana" w:hAnsi="Verdana" w:cs="Arial"/>
                <w:sz w:val="16"/>
                <w:szCs w:val="16"/>
              </w:rPr>
              <w:t xml:space="preserve">to Ca’ </w:t>
            </w:r>
            <w:proofErr w:type="spellStart"/>
            <w:r w:rsidR="00B65CBD" w:rsidRPr="002D427B">
              <w:rPr>
                <w:rFonts w:ascii="Verdana" w:hAnsi="Verdana" w:cs="Arial"/>
                <w:sz w:val="16"/>
                <w:szCs w:val="16"/>
              </w:rPr>
              <w:t>Foscari</w:t>
            </w:r>
            <w:proofErr w:type="spellEnd"/>
            <w:r w:rsidR="00B65CBD" w:rsidRPr="002D427B">
              <w:rPr>
                <w:rFonts w:ascii="Verdana" w:hAnsi="Verdana" w:cs="Arial"/>
                <w:sz w:val="16"/>
                <w:szCs w:val="16"/>
              </w:rPr>
              <w:t xml:space="preserve"> University of Venice, according with the call for applications published by the University of ……………….on ………..</w:t>
            </w:r>
            <w:r w:rsidR="00A138C7" w:rsidRPr="002D427B">
              <w:rPr>
                <w:rFonts w:ascii="Verdana" w:hAnsi="Verdana" w:cs="Arial"/>
                <w:sz w:val="16"/>
                <w:szCs w:val="16"/>
              </w:rPr>
              <w:t xml:space="preserve"> with the following </w:t>
            </w:r>
            <w:r w:rsidR="00A138C7" w:rsidRPr="002D427B">
              <w:rPr>
                <w:rFonts w:ascii="Verdana" w:hAnsi="Verdana" w:cs="Arial"/>
                <w:sz w:val="16"/>
                <w:szCs w:val="16"/>
              </w:rPr>
              <w:lastRenderedPageBreak/>
              <w:t>deadline: ……………………….</w:t>
            </w:r>
          </w:p>
          <w:p w:rsidR="00A138C7" w:rsidRPr="002D427B" w:rsidRDefault="00A138C7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138C7" w:rsidRPr="002D427B" w:rsidRDefault="009B14F3" w:rsidP="00EB3382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Compulsory a</w:t>
            </w:r>
            <w:r w:rsidR="00A138C7" w:rsidRPr="002D427B">
              <w:rPr>
                <w:rFonts w:ascii="Verdana" w:hAnsi="Verdana" w:cs="Arial"/>
                <w:sz w:val="16"/>
                <w:szCs w:val="16"/>
              </w:rPr>
              <w:t>ttachments:</w:t>
            </w:r>
          </w:p>
          <w:p w:rsidR="009B14F3" w:rsidRPr="002D427B" w:rsidRDefault="009B14F3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138C7" w:rsidRPr="002D427B" w:rsidRDefault="00A138C7" w:rsidP="00A138C7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  <w:t>For student candidates:</w:t>
            </w:r>
          </w:p>
          <w:p w:rsidR="00A138C7" w:rsidRPr="002D427B" w:rsidRDefault="00A138C7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a valid ID card or passport;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Copy of a residence document (stating the student’s accommodation country </w:t>
            </w:r>
            <w:r w:rsidR="00626692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during his/her studies 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– ex: copy of electricity bills, accommodation rental contracts);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Copy of a proof of registration at a Bachelor/Master/PhD </w:t>
            </w:r>
            <w:proofErr w:type="spellStart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at the </w:t>
            </w:r>
            <w:r w:rsidRPr="002D427B"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>partner University</w:t>
            </w:r>
            <w:r w:rsidRPr="002D427B">
              <w:rPr>
                <w:rFonts w:ascii="Verdana" w:hAnsi="Verdana" w:cs="Arial"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 xml:space="preserve"> 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(e.g. certificate of enrollment);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the transcripts of records, indicating university grades/marks for finished and/or current cycles of study;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official language certifications (if any) or self-certifications of language qualifications;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Proposed Learning Agreement (for 1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vertAlign w:val="superscript"/>
                <w:lang w:val="en-US" w:bidi="it-IT"/>
              </w:rPr>
              <w:t>st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and 2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vertAlign w:val="superscript"/>
                <w:lang w:val="en-US" w:bidi="it-IT"/>
              </w:rPr>
              <w:t>nd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cycle students)/Mobility </w:t>
            </w:r>
            <w:proofErr w:type="spellStart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(3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vertAlign w:val="superscript"/>
                <w:lang w:val="en-US" w:bidi="it-IT"/>
              </w:rPr>
              <w:t>rd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cycle students), signed by the applicant</w:t>
            </w:r>
            <w:r w:rsidR="002D427B"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, </w:t>
            </w:r>
            <w:r w:rsidR="00626692"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the Erasmus+ Administrative Coordinator</w:t>
            </w:r>
            <w:r w:rsidR="00626692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,</w:t>
            </w:r>
            <w:r w:rsidR="00626692"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the Erasmus+ Academic Coordinator</w:t>
            </w:r>
            <w:r w:rsidR="00626692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or the Coordinator of the candidate’s Study </w:t>
            </w:r>
            <w:proofErr w:type="spellStart"/>
            <w:r w:rsidR="00626692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of the sending institution; 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For PhD students: letter of interest signed by the prospective academic supervisor/Head of Department at Ca’ </w:t>
            </w:r>
            <w:proofErr w:type="spellStart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>Foscari</w:t>
            </w:r>
            <w:proofErr w:type="spellEnd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University of Venice stating the availability and willingness to supervise the applicant. In order to get this </w:t>
            </w:r>
            <w:r w:rsid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candidates </w:t>
            </w:r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MUST contact </w:t>
            </w:r>
            <w:hyperlink r:id="rId9" w:history="1">
              <w:r w:rsidRPr="002D427B">
                <w:rPr>
                  <w:rStyle w:val="Collegamentoipertestuale"/>
                  <w:rFonts w:ascii="Verdana" w:hAnsi="Verdana" w:cs="Arial"/>
                  <w:b/>
                  <w:kern w:val="1"/>
                  <w:sz w:val="16"/>
                  <w:szCs w:val="16"/>
                  <w:u w:color="FF0000"/>
                  <w:lang w:val="en-US" w:bidi="it-IT"/>
                </w:rPr>
                <w:t>international.cooperation@unive.it</w:t>
              </w:r>
            </w:hyperlink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(providing a CV and a research plan);   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Curriculum Vitae (max 2 pages) in English including extracurricular activities (courses, seminars, conferences, published research, etc.) and professional experience related to the fields of knowledge of the courses. Please use the European template on https://europass.cedefop.europa.eu/en/documents/curriculum-vitae/templates-instructions.iehtml;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 xml:space="preserve">Recommendation letters and other supporting documents in English, e.g. </w:t>
            </w:r>
            <w:proofErr w:type="spellStart"/>
            <w:r w:rsidRPr="002D427B"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>honours</w:t>
            </w:r>
            <w:proofErr w:type="spellEnd"/>
            <w:r w:rsidRPr="002D427B"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>, awards, internship/work certificates, proof of disability if relevant.</w:t>
            </w:r>
          </w:p>
          <w:p w:rsidR="0093410E" w:rsidRPr="002D427B" w:rsidRDefault="0093410E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93410E" w:rsidRPr="002D427B" w:rsidRDefault="0093410E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9B14F3" w:rsidRPr="002D427B" w:rsidRDefault="009B14F3" w:rsidP="00A138C7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A138C7" w:rsidRPr="002D427B" w:rsidRDefault="00A138C7" w:rsidP="00A138C7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  <w:t>For academic and administrative staff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candidates:</w:t>
            </w:r>
          </w:p>
          <w:p w:rsidR="00A138C7" w:rsidRPr="002D427B" w:rsidRDefault="00A138C7" w:rsidP="00A138C7">
            <w:pPr>
              <w:pStyle w:val="Paragrafoelenco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a valid ID card or passport;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a residence document;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Copy of a proof of employment at the </w:t>
            </w:r>
            <w:r w:rsidRPr="002D427B"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>partner University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(ex. certificate issued by the Home University stating he/she is Academic/Administrative staff employed at the University);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Mobility </w:t>
            </w:r>
            <w:proofErr w:type="spellStart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signed by the applicant </w:t>
            </w:r>
            <w:r w:rsidR="000417BD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and the E+ Administrative Unit </w:t>
            </w:r>
            <w:r w:rsidR="00626692" w:rsidRPr="00626692">
              <w:rPr>
                <w:rFonts w:ascii="Verdana" w:hAnsi="Verdana" w:cs="Arial"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 xml:space="preserve">and the Erasmus+ Academic Coordinator </w:t>
            </w:r>
            <w:r w:rsidR="000417BD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of the sending university 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(REMINDER: ACADEMIC STAFF must guarantee a minimum number of 8h hours of teaching per week);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Letter of interest signed by the prospective academic supervisor or Head of Department (for academic staff) at Ca’ </w:t>
            </w:r>
            <w:proofErr w:type="spellStart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>Foscari</w:t>
            </w:r>
            <w:proofErr w:type="spellEnd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University of Venice or by the administrative supervisor (for administrative staff) stating the availability and willingness to collaborate with the applicant. In order to get this </w:t>
            </w:r>
            <w:r w:rsid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>candidates</w:t>
            </w:r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MUST contact </w:t>
            </w:r>
            <w:hyperlink r:id="rId10" w:history="1">
              <w:r w:rsidRPr="002D427B">
                <w:rPr>
                  <w:rStyle w:val="Collegamentoipertestuale"/>
                  <w:rFonts w:ascii="Verdana" w:hAnsi="Verdana" w:cs="Arial"/>
                  <w:b/>
                  <w:kern w:val="1"/>
                  <w:sz w:val="16"/>
                  <w:szCs w:val="16"/>
                  <w:u w:color="FF0000"/>
                  <w:lang w:val="en-US" w:bidi="it-IT"/>
                </w:rPr>
                <w:t>international.cooperation@unive.it</w:t>
              </w:r>
            </w:hyperlink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(providing a CV and a work plan);   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Curriculum Vitae (max. 2 pages) in English including extracurricular activities (courses, seminars, conferences, published researches etc.) and professional experience related to the fields of knowledge of the courses. Please use the European template on https://europass.cedefop.europa.eu/en/documents/curriculum-vitae/templates-instructions.iehtml;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>One letter of recommendation (max. 1 page) written by academics, researchers and/or by professionals who have participated in the candidate’s academic or professional training, complete with their email and phone numbers, and the at least another referee‘s contact details.</w:t>
            </w:r>
          </w:p>
          <w:p w:rsidR="00B65CBD" w:rsidRPr="002D427B" w:rsidRDefault="00B65CBD" w:rsidP="0093410E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</w:tbl>
    <w:p w:rsidR="00EB3382" w:rsidRPr="002D427B" w:rsidRDefault="00EB3382">
      <w:pPr>
        <w:rPr>
          <w:rFonts w:ascii="Verdana" w:hAnsi="Verdana" w:cs="Arial"/>
          <w:sz w:val="16"/>
          <w:szCs w:val="16"/>
        </w:rPr>
      </w:pPr>
    </w:p>
    <w:p w:rsidR="00EB3382" w:rsidRPr="002D427B" w:rsidRDefault="00EB3382">
      <w:pPr>
        <w:rPr>
          <w:rFonts w:ascii="Verdana" w:hAnsi="Verdana" w:cs="Arial"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6B1D5E" w:rsidRPr="002D427B" w:rsidTr="006B1D5E">
        <w:tc>
          <w:tcPr>
            <w:tcW w:w="9889" w:type="dxa"/>
            <w:gridSpan w:val="2"/>
            <w:shd w:val="pct15" w:color="auto" w:fill="auto"/>
          </w:tcPr>
          <w:p w:rsidR="006B1D5E" w:rsidRPr="002D427B" w:rsidRDefault="006B1D5E" w:rsidP="006B1D5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SIGNATURE OF APPLICANT</w:t>
            </w:r>
          </w:p>
        </w:tc>
      </w:tr>
      <w:tr w:rsidR="006B1D5E" w:rsidRPr="002D427B" w:rsidTr="006B1D5E">
        <w:trPr>
          <w:trHeight w:val="293"/>
        </w:trPr>
        <w:tc>
          <w:tcPr>
            <w:tcW w:w="9889" w:type="dxa"/>
            <w:gridSpan w:val="2"/>
            <w:vAlign w:val="bottom"/>
          </w:tcPr>
          <w:p w:rsidR="006B1D5E" w:rsidRPr="002D427B" w:rsidRDefault="006B1D5E" w:rsidP="006B1D5E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I confirm that the information provided on this application form is correct.</w:t>
            </w:r>
          </w:p>
        </w:tc>
      </w:tr>
      <w:tr w:rsidR="00BA361A" w:rsidRPr="002D427B" w:rsidTr="00BA361A">
        <w:trPr>
          <w:trHeight w:val="292"/>
        </w:trPr>
        <w:tc>
          <w:tcPr>
            <w:tcW w:w="3936" w:type="dxa"/>
            <w:vAlign w:val="center"/>
          </w:tcPr>
          <w:p w:rsidR="00BA361A" w:rsidRPr="002D427B" w:rsidRDefault="00BA361A" w:rsidP="00BA361A">
            <w:pPr>
              <w:tabs>
                <w:tab w:val="right" w:pos="4572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Signature: </w:t>
            </w:r>
          </w:p>
          <w:p w:rsidR="00BA361A" w:rsidRPr="002D427B" w:rsidRDefault="00BA361A" w:rsidP="00C30F3D">
            <w:pPr>
              <w:tabs>
                <w:tab w:val="right" w:pos="4572"/>
              </w:tabs>
              <w:rPr>
                <w:rFonts w:ascii="Verdana" w:hAnsi="Verdana"/>
                <w:noProof/>
                <w:sz w:val="16"/>
                <w:szCs w:val="16"/>
                <w:lang w:eastAsia="en-GB"/>
              </w:rPr>
            </w:pPr>
          </w:p>
          <w:p w:rsidR="00EB3382" w:rsidRPr="002D427B" w:rsidRDefault="00EB3382" w:rsidP="00C30F3D">
            <w:pPr>
              <w:tabs>
                <w:tab w:val="right" w:pos="4572"/>
              </w:tabs>
              <w:rPr>
                <w:rFonts w:ascii="Verdana" w:hAnsi="Verdana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953" w:type="dxa"/>
          </w:tcPr>
          <w:p w:rsidR="00BA361A" w:rsidRPr="002D427B" w:rsidRDefault="00BA361A" w:rsidP="00C30F3D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Place and Date:</w:t>
            </w:r>
          </w:p>
        </w:tc>
      </w:tr>
    </w:tbl>
    <w:p w:rsidR="0024538B" w:rsidRPr="002D427B" w:rsidRDefault="0024538B" w:rsidP="0024538B">
      <w:pPr>
        <w:rPr>
          <w:rFonts w:ascii="Verdana" w:hAnsi="Verdana"/>
          <w:sz w:val="16"/>
          <w:szCs w:val="16"/>
        </w:rPr>
      </w:pPr>
    </w:p>
    <w:sectPr w:rsidR="0024538B" w:rsidRPr="002D427B" w:rsidSect="00D8364F">
      <w:headerReference w:type="default" r:id="rId11"/>
      <w:pgSz w:w="12240" w:h="15840"/>
      <w:pgMar w:top="1658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C7" w:rsidRDefault="00A138C7" w:rsidP="00AD3B53">
      <w:r>
        <w:separator/>
      </w:r>
    </w:p>
  </w:endnote>
  <w:endnote w:type="continuationSeparator" w:id="0">
    <w:p w:rsidR="00A138C7" w:rsidRDefault="00A138C7" w:rsidP="00AD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C7" w:rsidRDefault="00A138C7" w:rsidP="00AD3B53">
      <w:r>
        <w:separator/>
      </w:r>
    </w:p>
  </w:footnote>
  <w:footnote w:type="continuationSeparator" w:id="0">
    <w:p w:rsidR="00A138C7" w:rsidRDefault="00A138C7" w:rsidP="00AD3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C7" w:rsidRDefault="00A138C7">
    <w:pPr>
      <w:pStyle w:val="Intestazione"/>
    </w:pPr>
    <w:r>
      <w:rPr>
        <w:rFonts w:ascii="Rockwell" w:hAnsi="Rockwell"/>
        <w:b/>
        <w:noProof/>
        <w:sz w:val="16"/>
        <w:szCs w:val="16"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31B1A4" wp14:editId="5278A6A3">
              <wp:simplePos x="0" y="0"/>
              <wp:positionH relativeFrom="margin">
                <wp:posOffset>932815</wp:posOffset>
              </wp:positionH>
              <wp:positionV relativeFrom="margin">
                <wp:posOffset>-748030</wp:posOffset>
              </wp:positionV>
              <wp:extent cx="4251960" cy="819150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8C7" w:rsidRPr="00D8364F" w:rsidRDefault="00A138C7" w:rsidP="00155D8D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 w:rsidDel="00DC1B56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Higher Education</w:t>
                          </w: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Students and Staff Mobility</w:t>
                          </w: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color w:val="003CB4"/>
                              <w:sz w:val="14"/>
                              <w:szCs w:val="16"/>
                              <w:u w:val="single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  <w:u w:val="single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73.45pt;margin-top:-58.9pt;width:334.8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" filled="f" stroked="f">
              <v:textbox>
                <w:txbxContent>
                  <w:p w:rsidR="00A138C7" w:rsidRPr="00D8364F" w:rsidRDefault="00A138C7" w:rsidP="00155D8D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 w:rsidDel="00DC1B56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Higher Education</w:t>
                    </w: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 xml:space="preserve"> </w:t>
                    </w: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Students and Staff Mobility</w:t>
                    </w: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rPr>
                        <w:rFonts w:asciiTheme="minorHAnsi" w:hAnsiTheme="minorHAnsi" w:cs="Calibri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/>
                        <w:b/>
                        <w:i/>
                        <w:color w:val="003CB4"/>
                        <w:sz w:val="14"/>
                        <w:szCs w:val="16"/>
                        <w:u w:val="single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  <w:u w:val="single"/>
                      </w:rPr>
                      <w:t>APPLICATION FORM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Rockwell" w:hAnsi="Rockwell"/>
        <w:b/>
        <w:noProof/>
        <w:sz w:val="16"/>
        <w:szCs w:val="16"/>
        <w:lang w:val="it-IT"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D8EAF" wp14:editId="2C77B6C1">
              <wp:simplePos x="0" y="0"/>
              <wp:positionH relativeFrom="column">
                <wp:posOffset>4609465</wp:posOffset>
              </wp:positionH>
              <wp:positionV relativeFrom="paragraph">
                <wp:posOffset>28575</wp:posOffset>
              </wp:positionV>
              <wp:extent cx="2038350" cy="4191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8C7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Applicant</w:t>
                          </w: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’s name</w:t>
                          </w:r>
                        </w:p>
                        <w:p w:rsidR="00A138C7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201</w:t>
                          </w:r>
                          <w:r w:rsidR="005C44B2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-</w:t>
                          </w:r>
                          <w:r w:rsidR="005C44B2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20</w:t>
                          </w:r>
                          <w:r w:rsidR="00626692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 xml:space="preserve"> Academic Year</w:t>
                          </w:r>
                        </w:p>
                        <w:p w:rsidR="00A138C7" w:rsidRPr="000B0109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362.95pt;margin-top:2.25pt;width:160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" filled="f" stroked="f">
              <v:textbox>
                <w:txbxContent>
                  <w:p w:rsidR="00A138C7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Applicant</w:t>
                    </w: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’s name</w:t>
                    </w:r>
                  </w:p>
                  <w:p w:rsidR="00A138C7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201</w:t>
                    </w:r>
                    <w:r w:rsidR="005C44B2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9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-</w:t>
                    </w:r>
                    <w:r w:rsidR="005C44B2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20</w:t>
                    </w:r>
                    <w:r w:rsidR="00626692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 xml:space="preserve"> Academic Year</w:t>
                    </w:r>
                  </w:p>
                  <w:p w:rsidR="00A138C7" w:rsidRPr="000B0109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07AAC23D" wp14:editId="3CEA5382">
          <wp:simplePos x="0" y="0"/>
          <wp:positionH relativeFrom="column">
            <wp:posOffset>-77470</wp:posOffset>
          </wp:positionH>
          <wp:positionV relativeFrom="paragraph">
            <wp:posOffset>125095</wp:posOffset>
          </wp:positionV>
          <wp:extent cx="1280160" cy="259715"/>
          <wp:effectExtent l="0" t="0" r="0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Open box" style="width:8.6pt;height:8.6pt;visibility:visible;mso-wrap-style:square" o:bullet="t">
        <v:imagedata r:id="rId1" o:title="Open box"/>
      </v:shape>
    </w:pict>
  </w:numPicBullet>
  <w:abstractNum w:abstractNumId="0">
    <w:nsid w:val="10C204DD"/>
    <w:multiLevelType w:val="hybridMultilevel"/>
    <w:tmpl w:val="6DC225CC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AA0F58"/>
    <w:multiLevelType w:val="hybridMultilevel"/>
    <w:tmpl w:val="214826F6"/>
    <w:lvl w:ilvl="0" w:tplc="B2224B3E">
      <w:start w:val="6"/>
      <w:numFmt w:val="bullet"/>
      <w:lvlText w:val="-"/>
      <w:lvlJc w:val="left"/>
      <w:pPr>
        <w:tabs>
          <w:tab w:val="num" w:pos="3870"/>
        </w:tabs>
        <w:ind w:left="3870" w:hanging="6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2">
    <w:nsid w:val="1D2C5480"/>
    <w:multiLevelType w:val="hybridMultilevel"/>
    <w:tmpl w:val="EC5AFEBC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647D7"/>
    <w:multiLevelType w:val="hybridMultilevel"/>
    <w:tmpl w:val="831EA920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BC329A0"/>
    <w:multiLevelType w:val="hybridMultilevel"/>
    <w:tmpl w:val="F712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5541D"/>
    <w:multiLevelType w:val="hybridMultilevel"/>
    <w:tmpl w:val="6C929BE8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B73DE"/>
    <w:multiLevelType w:val="hybridMultilevel"/>
    <w:tmpl w:val="B058C272"/>
    <w:lvl w:ilvl="0" w:tplc="17961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85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A2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21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0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8A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8F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6B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22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9C6746"/>
    <w:multiLevelType w:val="hybridMultilevel"/>
    <w:tmpl w:val="3AEE39D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FE4420"/>
    <w:multiLevelType w:val="hybridMultilevel"/>
    <w:tmpl w:val="9AFAE2C8"/>
    <w:lvl w:ilvl="0" w:tplc="728E23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F7793"/>
    <w:multiLevelType w:val="hybridMultilevel"/>
    <w:tmpl w:val="188E48C6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86"/>
    <w:rsid w:val="000029F5"/>
    <w:rsid w:val="00035FA9"/>
    <w:rsid w:val="000417BD"/>
    <w:rsid w:val="00044CDE"/>
    <w:rsid w:val="000900C8"/>
    <w:rsid w:val="00095FD4"/>
    <w:rsid w:val="000A154B"/>
    <w:rsid w:val="000B1948"/>
    <w:rsid w:val="000B1C52"/>
    <w:rsid w:val="000E12E7"/>
    <w:rsid w:val="00111413"/>
    <w:rsid w:val="00114B86"/>
    <w:rsid w:val="00117C75"/>
    <w:rsid w:val="001251BA"/>
    <w:rsid w:val="00141FBC"/>
    <w:rsid w:val="00143191"/>
    <w:rsid w:val="001465F8"/>
    <w:rsid w:val="00155D8D"/>
    <w:rsid w:val="001704CF"/>
    <w:rsid w:val="0017129F"/>
    <w:rsid w:val="001716AB"/>
    <w:rsid w:val="00193BC5"/>
    <w:rsid w:val="001A5A0D"/>
    <w:rsid w:val="001A6D7D"/>
    <w:rsid w:val="001C343D"/>
    <w:rsid w:val="00210B9C"/>
    <w:rsid w:val="002360CA"/>
    <w:rsid w:val="00241A52"/>
    <w:rsid w:val="0024538B"/>
    <w:rsid w:val="0025261D"/>
    <w:rsid w:val="0025657F"/>
    <w:rsid w:val="00274F70"/>
    <w:rsid w:val="0029354F"/>
    <w:rsid w:val="002A7CD6"/>
    <w:rsid w:val="002C1F89"/>
    <w:rsid w:val="002D1D08"/>
    <w:rsid w:val="002D427B"/>
    <w:rsid w:val="00306A3A"/>
    <w:rsid w:val="00315582"/>
    <w:rsid w:val="00325E31"/>
    <w:rsid w:val="00345787"/>
    <w:rsid w:val="003C09F9"/>
    <w:rsid w:val="003D670F"/>
    <w:rsid w:val="003F1416"/>
    <w:rsid w:val="00422D72"/>
    <w:rsid w:val="004231E1"/>
    <w:rsid w:val="004273BF"/>
    <w:rsid w:val="00451D8E"/>
    <w:rsid w:val="00462FDF"/>
    <w:rsid w:val="00476DE8"/>
    <w:rsid w:val="004B7FA9"/>
    <w:rsid w:val="004C3E29"/>
    <w:rsid w:val="004C6BE1"/>
    <w:rsid w:val="004D2FE6"/>
    <w:rsid w:val="004D42B9"/>
    <w:rsid w:val="004E4858"/>
    <w:rsid w:val="004F6B03"/>
    <w:rsid w:val="0058685B"/>
    <w:rsid w:val="00593D8A"/>
    <w:rsid w:val="005B79AF"/>
    <w:rsid w:val="005C1BA4"/>
    <w:rsid w:val="005C44B2"/>
    <w:rsid w:val="005D06B2"/>
    <w:rsid w:val="005F1214"/>
    <w:rsid w:val="00602BB4"/>
    <w:rsid w:val="0060306D"/>
    <w:rsid w:val="006101FC"/>
    <w:rsid w:val="006210C4"/>
    <w:rsid w:val="00626692"/>
    <w:rsid w:val="0064479E"/>
    <w:rsid w:val="00646525"/>
    <w:rsid w:val="00676011"/>
    <w:rsid w:val="00677FCB"/>
    <w:rsid w:val="0068591F"/>
    <w:rsid w:val="006A06B7"/>
    <w:rsid w:val="006B1D5E"/>
    <w:rsid w:val="006B52D5"/>
    <w:rsid w:val="006B75B2"/>
    <w:rsid w:val="006C390F"/>
    <w:rsid w:val="007258E4"/>
    <w:rsid w:val="00740A53"/>
    <w:rsid w:val="00755591"/>
    <w:rsid w:val="00770B47"/>
    <w:rsid w:val="007834A1"/>
    <w:rsid w:val="00794B80"/>
    <w:rsid w:val="007B17A9"/>
    <w:rsid w:val="007C4589"/>
    <w:rsid w:val="007F0DB9"/>
    <w:rsid w:val="0080531C"/>
    <w:rsid w:val="008225AD"/>
    <w:rsid w:val="00823597"/>
    <w:rsid w:val="0083572F"/>
    <w:rsid w:val="00835C02"/>
    <w:rsid w:val="008379FC"/>
    <w:rsid w:val="00842BF0"/>
    <w:rsid w:val="00850650"/>
    <w:rsid w:val="008507BB"/>
    <w:rsid w:val="00855949"/>
    <w:rsid w:val="00874211"/>
    <w:rsid w:val="00895FD5"/>
    <w:rsid w:val="008B1328"/>
    <w:rsid w:val="008B29DA"/>
    <w:rsid w:val="008C1B2A"/>
    <w:rsid w:val="008C3D35"/>
    <w:rsid w:val="008F45FB"/>
    <w:rsid w:val="0093410E"/>
    <w:rsid w:val="00946F62"/>
    <w:rsid w:val="00950B99"/>
    <w:rsid w:val="00966D07"/>
    <w:rsid w:val="0097343F"/>
    <w:rsid w:val="009B14F3"/>
    <w:rsid w:val="009B6594"/>
    <w:rsid w:val="009D612A"/>
    <w:rsid w:val="00A03702"/>
    <w:rsid w:val="00A06418"/>
    <w:rsid w:val="00A138C7"/>
    <w:rsid w:val="00A53D68"/>
    <w:rsid w:val="00A57667"/>
    <w:rsid w:val="00A6309A"/>
    <w:rsid w:val="00A64CF5"/>
    <w:rsid w:val="00AD3B53"/>
    <w:rsid w:val="00AE188D"/>
    <w:rsid w:val="00B178CD"/>
    <w:rsid w:val="00B331A9"/>
    <w:rsid w:val="00B4450E"/>
    <w:rsid w:val="00B45EE7"/>
    <w:rsid w:val="00B65CBD"/>
    <w:rsid w:val="00B90659"/>
    <w:rsid w:val="00BA1A4C"/>
    <w:rsid w:val="00BA361A"/>
    <w:rsid w:val="00BA6793"/>
    <w:rsid w:val="00BC6617"/>
    <w:rsid w:val="00BE7C5C"/>
    <w:rsid w:val="00BF1C0E"/>
    <w:rsid w:val="00BF7DD7"/>
    <w:rsid w:val="00C03B7A"/>
    <w:rsid w:val="00C03F2D"/>
    <w:rsid w:val="00C05F0D"/>
    <w:rsid w:val="00C30F3D"/>
    <w:rsid w:val="00C3353A"/>
    <w:rsid w:val="00C3408F"/>
    <w:rsid w:val="00C40D26"/>
    <w:rsid w:val="00C64FC4"/>
    <w:rsid w:val="00C94457"/>
    <w:rsid w:val="00CD0AF9"/>
    <w:rsid w:val="00CD55ED"/>
    <w:rsid w:val="00CE7067"/>
    <w:rsid w:val="00CF1822"/>
    <w:rsid w:val="00CF2549"/>
    <w:rsid w:val="00D11C4D"/>
    <w:rsid w:val="00D16108"/>
    <w:rsid w:val="00D60006"/>
    <w:rsid w:val="00D60FD5"/>
    <w:rsid w:val="00D6784B"/>
    <w:rsid w:val="00D8364F"/>
    <w:rsid w:val="00DA188C"/>
    <w:rsid w:val="00DC0C33"/>
    <w:rsid w:val="00DC0CED"/>
    <w:rsid w:val="00DC46AF"/>
    <w:rsid w:val="00DC4D32"/>
    <w:rsid w:val="00DD3EE9"/>
    <w:rsid w:val="00E121D1"/>
    <w:rsid w:val="00E318A5"/>
    <w:rsid w:val="00E428D5"/>
    <w:rsid w:val="00E56EA9"/>
    <w:rsid w:val="00E92291"/>
    <w:rsid w:val="00E93DD2"/>
    <w:rsid w:val="00EB0E40"/>
    <w:rsid w:val="00EB3382"/>
    <w:rsid w:val="00EF2C94"/>
    <w:rsid w:val="00EF6CDE"/>
    <w:rsid w:val="00F50EC4"/>
    <w:rsid w:val="00F62471"/>
    <w:rsid w:val="00F6355B"/>
    <w:rsid w:val="00F877C8"/>
    <w:rsid w:val="00F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84B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B17A9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0029F5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8B29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B53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B53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85B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C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84B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B17A9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0029F5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8B29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B53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B53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85B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C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ternational.cooperation@univ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ernational.cooperation@univ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DEAD-18B5-4A00-9C1C-AC585C48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5EB50F7C</Template>
  <TotalTime>273</TotalTime>
  <Pages>2</Pages>
  <Words>701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MANCHESTER METROPOLITAN UNIVERSITY</vt:lpstr>
      <vt:lpstr>MANCHESTER METROPOLITAN UNIVERSITY</vt:lpstr>
    </vt:vector>
  </TitlesOfParts>
  <Company>Manchester Metropolitan University</Company>
  <LinksUpToDate>false</LinksUpToDate>
  <CharactersWithSpaces>5338</CharactersWithSpaces>
  <SharedDoc>false</SharedDoc>
  <HLinks>
    <vt:vector size="12" baseType="variant"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http://www.artdes.mmu.ac.uk/digitalportfolio</vt:lpwstr>
      </vt:variant>
      <vt:variant>
        <vt:lpwstr/>
      </vt:variant>
      <vt:variant>
        <vt:i4>2949188</vt:i4>
      </vt:variant>
      <vt:variant>
        <vt:i4>3</vt:i4>
      </vt:variant>
      <vt:variant>
        <vt:i4>0</vt:i4>
      </vt:variant>
      <vt:variant>
        <vt:i4>5</vt:i4>
      </vt:variant>
      <vt:variant>
        <vt:lpwstr>mailto:exchanges@mmu.ac.uk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METROPOLITAN UNIVERSITY</dc:title>
  <dc:subject/>
  <dc:creator>profile</dc:creator>
  <cp:keywords/>
  <cp:lastModifiedBy>RAINONE Raffaele</cp:lastModifiedBy>
  <cp:revision>74</cp:revision>
  <cp:lastPrinted>2003-10-28T15:35:00Z</cp:lastPrinted>
  <dcterms:created xsi:type="dcterms:W3CDTF">2015-01-23T14:27:00Z</dcterms:created>
  <dcterms:modified xsi:type="dcterms:W3CDTF">2018-08-29T13:09:00Z</dcterms:modified>
</cp:coreProperties>
</file>